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2B" w:rsidRDefault="00E01B2B" w:rsidP="00E01B2B">
      <w:pPr>
        <w:pStyle w:val="Heading1"/>
        <w:ind w:left="0"/>
        <w:jc w:val="center"/>
        <w:rPr>
          <w:color w:val="231F20"/>
        </w:rPr>
      </w:pPr>
      <w:r>
        <w:rPr>
          <w:color w:val="231F20"/>
        </w:rPr>
        <w:t>Lewis Street Primary School</w:t>
      </w:r>
    </w:p>
    <w:p w:rsidR="00E01B2B" w:rsidRDefault="00E01B2B" w:rsidP="00E01B2B">
      <w:pPr>
        <w:pStyle w:val="Heading1"/>
        <w:ind w:left="0"/>
        <w:jc w:val="center"/>
      </w:pPr>
      <w:bookmarkStart w:id="0" w:name="_GoBack"/>
      <w:bookmarkEnd w:id="0"/>
      <w:r>
        <w:rPr>
          <w:color w:val="231F20"/>
        </w:rPr>
        <w:t>Statutory word list for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9"/>
        </w:rPr>
        <w:t>Y</w:t>
      </w:r>
      <w:r>
        <w:rPr>
          <w:color w:val="231F20"/>
        </w:rPr>
        <w:t>ears 3 and 4</w:t>
      </w:r>
    </w:p>
    <w:p w:rsidR="00E01B2B" w:rsidRDefault="00E01B2B" w:rsidP="00E01B2B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2867"/>
        <w:gridCol w:w="3518"/>
        <w:gridCol w:w="574"/>
      </w:tblGrid>
      <w:tr w:rsidR="00E01B2B" w:rsidTr="00EC360A">
        <w:trPr>
          <w:trHeight w:hRule="exact" w:val="46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59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accident(ally)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60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famous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61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peculiar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/>
        </w:tc>
      </w:tr>
      <w:tr w:rsidR="00E01B2B" w:rsidTr="00EC360A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actual(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ly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)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favourite</w:t>
            </w:r>
            <w:proofErr w:type="spellEnd"/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perhaps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/>
        </w:tc>
      </w:tr>
      <w:tr w:rsidR="00E01B2B" w:rsidTr="00EC360A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address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February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popular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/>
        </w:tc>
      </w:tr>
      <w:tr w:rsidR="00E01B2B" w:rsidTr="00EC360A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answer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forward(s)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position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/>
        </w:tc>
      </w:tr>
      <w:tr w:rsidR="00E01B2B" w:rsidTr="00EC360A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appear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fruit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possess(ion)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/>
        </w:tc>
      </w:tr>
      <w:tr w:rsidR="00E01B2B" w:rsidTr="00EC360A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arrive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grammar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possible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/>
        </w:tc>
      </w:tr>
      <w:tr w:rsidR="00E01B2B" w:rsidTr="00EC360A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believe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group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potatoes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/>
        </w:tc>
      </w:tr>
      <w:tr w:rsidR="00E01B2B" w:rsidTr="00EC360A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bicycle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guard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pressure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/>
        </w:tc>
      </w:tr>
      <w:tr w:rsidR="00E01B2B" w:rsidTr="00EC360A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breath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guide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probably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/>
        </w:tc>
      </w:tr>
      <w:tr w:rsidR="00E01B2B" w:rsidTr="00EC360A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breathe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heard(h)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promise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/>
        </w:tc>
      </w:tr>
      <w:tr w:rsidR="00E01B2B" w:rsidTr="00EC360A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build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heart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quarter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/>
        </w:tc>
      </w:tr>
      <w:tr w:rsidR="00E01B2B" w:rsidTr="00EC360A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busy/business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height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question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/>
        </w:tc>
      </w:tr>
      <w:tr w:rsidR="00E01B2B" w:rsidTr="00EC360A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calendar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history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recent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/>
        </w:tc>
      </w:tr>
      <w:tr w:rsidR="00E01B2B" w:rsidTr="00EC360A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caught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imagine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regular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/>
        </w:tc>
      </w:tr>
      <w:tr w:rsidR="00E01B2B" w:rsidTr="00EC360A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centre</w:t>
            </w:r>
            <w:proofErr w:type="spellEnd"/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increase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reign (h)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/>
        </w:tc>
      </w:tr>
      <w:tr w:rsidR="00E01B2B" w:rsidTr="00EC360A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century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important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remember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/>
        </w:tc>
      </w:tr>
      <w:tr w:rsidR="00E01B2B" w:rsidTr="00EC360A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certain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interest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sentence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/>
        </w:tc>
      </w:tr>
      <w:tr w:rsidR="00E01B2B" w:rsidTr="00EC360A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circle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island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separate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/>
        </w:tc>
      </w:tr>
      <w:tr w:rsidR="00E01B2B" w:rsidTr="00EC360A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complete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knowledge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special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/>
        </w:tc>
      </w:tr>
      <w:tr w:rsidR="00E01B2B" w:rsidTr="00EC360A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consider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learn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straight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/>
        </w:tc>
      </w:tr>
      <w:tr w:rsidR="00E01B2B" w:rsidTr="00EC360A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continue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length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strange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/>
        </w:tc>
      </w:tr>
      <w:tr w:rsidR="00E01B2B" w:rsidTr="00EC360A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decide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library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strength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/>
        </w:tc>
      </w:tr>
      <w:tr w:rsidR="00E01B2B" w:rsidTr="00EC360A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describe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material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suppose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/>
        </w:tc>
      </w:tr>
      <w:tr w:rsidR="00E01B2B" w:rsidTr="00EC360A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different (Phase 5)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medicine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surprise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/>
        </w:tc>
      </w:tr>
      <w:tr w:rsidR="00E01B2B" w:rsidTr="00EC360A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difficult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mention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therefore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/>
        </w:tc>
      </w:tr>
      <w:tr w:rsidR="00E01B2B" w:rsidTr="00EC360A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disappear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minute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though/although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/>
        </w:tc>
      </w:tr>
      <w:tr w:rsidR="00E01B2B" w:rsidTr="00EC360A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early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2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natural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3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thought (Phase 5)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/>
        </w:tc>
      </w:tr>
      <w:tr w:rsidR="00E01B2B" w:rsidTr="00EC360A">
        <w:trPr>
          <w:trHeight w:hRule="exact" w:val="80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earth</w:t>
            </w:r>
          </w:p>
          <w:p w:rsidR="00E01B2B" w:rsidRDefault="00E01B2B" w:rsidP="00EC360A">
            <w:pPr>
              <w:pStyle w:val="TableParagraph"/>
              <w:spacing w:before="38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eight (h)/eighth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2" w:line="265" w:lineRule="auto"/>
              <w:ind w:left="202" w:right="14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naughty notice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3" w:line="250" w:lineRule="auto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through (Phase 5) (h)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/>
        </w:tc>
      </w:tr>
      <w:tr w:rsidR="00E01B2B" w:rsidTr="00EC360A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12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enough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13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occasion(ally)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line="360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various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/>
        </w:tc>
      </w:tr>
      <w:tr w:rsidR="00E01B2B" w:rsidTr="00EC360A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12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lastRenderedPageBreak/>
              <w:t>exercise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13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often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line="360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weight (h)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/>
        </w:tc>
      </w:tr>
      <w:tr w:rsidR="00E01B2B" w:rsidTr="00EC360A">
        <w:trPr>
          <w:trHeight w:hRule="exact" w:val="41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12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experience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13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opposite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line="360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woman/women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/>
        </w:tc>
      </w:tr>
      <w:tr w:rsidR="00E01B2B" w:rsidTr="00EC360A">
        <w:trPr>
          <w:trHeight w:hRule="exact" w:val="40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2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experiment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3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ordinary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/>
        </w:tc>
      </w:tr>
      <w:tr w:rsidR="00E01B2B" w:rsidTr="00EC360A">
        <w:trPr>
          <w:trHeight w:hRule="exact" w:val="411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2"/>
              <w:ind w:left="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extreme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3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particular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/>
        </w:tc>
      </w:tr>
      <w:tr w:rsidR="00E01B2B" w:rsidTr="00EC360A">
        <w:trPr>
          <w:trHeight w:hRule="exact" w:val="38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/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/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01B2B" w:rsidRDefault="00E01B2B" w:rsidP="00EC360A">
            <w:pPr>
              <w:pStyle w:val="TableParagraph"/>
              <w:spacing w:before="16"/>
              <w:ind w:left="26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36EF3" w:rsidRDefault="00D36EF3"/>
    <w:sectPr w:rsidR="00D36E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2B"/>
    <w:rsid w:val="00D36EF3"/>
    <w:rsid w:val="00E0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E01B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E01B2B"/>
    <w:pPr>
      <w:spacing w:before="46"/>
      <w:ind w:left="117"/>
      <w:outlineLvl w:val="0"/>
    </w:pPr>
    <w:rPr>
      <w:rFonts w:ascii="Arial" w:eastAsia="Arial" w:hAnsi="Arial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1B2B"/>
    <w:rPr>
      <w:rFonts w:ascii="Arial" w:eastAsia="Arial" w:hAnsi="Arial" w:cstheme="minorBidi"/>
      <w:sz w:val="42"/>
      <w:szCs w:val="4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01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E01B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E01B2B"/>
    <w:pPr>
      <w:spacing w:before="46"/>
      <w:ind w:left="117"/>
      <w:outlineLvl w:val="0"/>
    </w:pPr>
    <w:rPr>
      <w:rFonts w:ascii="Arial" w:eastAsia="Arial" w:hAnsi="Arial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1B2B"/>
    <w:rPr>
      <w:rFonts w:ascii="Arial" w:eastAsia="Arial" w:hAnsi="Arial" w:cstheme="minorBidi"/>
      <w:sz w:val="42"/>
      <w:szCs w:val="4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01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1FC64C72</Template>
  <TotalTime>1</TotalTime>
  <Pages>2</Pages>
  <Words>121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Lewis Street Primary School</vt:lpstr>
      <vt:lpstr>Statutory word list for Years 3 and 4</vt:lpstr>
    </vt:vector>
  </TitlesOfParts>
  <Company>RM plc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Harrison</dc:creator>
  <cp:lastModifiedBy> C. Harrison</cp:lastModifiedBy>
  <cp:revision>1</cp:revision>
  <dcterms:created xsi:type="dcterms:W3CDTF">2018-10-23T11:32:00Z</dcterms:created>
  <dcterms:modified xsi:type="dcterms:W3CDTF">2018-10-23T11:33:00Z</dcterms:modified>
</cp:coreProperties>
</file>